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C63D1" w14:textId="77777777" w:rsidR="009740D0" w:rsidRPr="00AE7C7C" w:rsidRDefault="009740D0" w:rsidP="009740D0">
      <w:pPr>
        <w:spacing w:line="240" w:lineRule="auto"/>
        <w:rPr>
          <w:sz w:val="14"/>
          <w:szCs w:val="14"/>
        </w:rPr>
      </w:pPr>
    </w:p>
    <w:p w14:paraId="1EAE0D56" w14:textId="77777777" w:rsidR="009740D0" w:rsidRPr="0078684C" w:rsidRDefault="009740D0" w:rsidP="009740D0">
      <w:pPr>
        <w:pStyle w:val="ToolNumber"/>
        <w:spacing w:line="240" w:lineRule="auto"/>
      </w:pPr>
      <w:r w:rsidRPr="0000267B">
        <w:drawing>
          <wp:anchor distT="0" distB="0" distL="114300" distR="114300" simplePos="0" relativeHeight="252111872" behindDoc="1" locked="0" layoutInCell="1" allowOverlap="1" wp14:anchorId="3AEC8FC2" wp14:editId="2053EA68">
            <wp:simplePos x="0" y="0"/>
            <wp:positionH relativeFrom="page">
              <wp:posOffset>-38100</wp:posOffset>
            </wp:positionH>
            <wp:positionV relativeFrom="page">
              <wp:posOffset>41275</wp:posOffset>
            </wp:positionV>
            <wp:extent cx="7772400" cy="987425"/>
            <wp:effectExtent l="0" t="0" r="0" b="317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45</w:t>
      </w:r>
    </w:p>
    <w:p w14:paraId="16426FDD" w14:textId="77777777" w:rsidR="00A1365D" w:rsidRPr="00D37D69" w:rsidRDefault="006A7EE3" w:rsidP="006655FF">
      <w:pPr>
        <w:pStyle w:val="Heading1"/>
        <w:spacing w:line="240" w:lineRule="auto"/>
      </w:pPr>
      <w:r>
        <w:t xml:space="preserve">Shared Responsibility Worksheet for the </w:t>
      </w:r>
      <w:r w:rsidR="006655FF">
        <w:br/>
      </w:r>
      <w:r>
        <w:t>Program Leader and Principal</w:t>
      </w:r>
      <w:r w:rsidR="00A1365D" w:rsidRPr="00A1365D">
        <w:t xml:space="preserve"> </w:t>
      </w:r>
    </w:p>
    <w:p w14:paraId="0DCA400A" w14:textId="77777777" w:rsidR="00A1365D" w:rsidRPr="009E41E3" w:rsidRDefault="00A1365D" w:rsidP="00476CF2">
      <w:pPr>
        <w:pStyle w:val="BodyText"/>
      </w:pPr>
      <w:r w:rsidRPr="009E41E3">
        <w:rPr>
          <w:noProof/>
        </w:rPr>
        <w:drawing>
          <wp:anchor distT="0" distB="0" distL="114300" distR="114300" simplePos="0" relativeHeight="251829248" behindDoc="0" locked="0" layoutInCell="1" allowOverlap="1" wp14:anchorId="4E5464F5" wp14:editId="34F24EDC">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E41E3">
        <w:t xml:space="preserve">In Chapter 3, you learned that developing a positive relationship with the principal of the school or schools you work with is important. Setting up a meeting with the principal to discuss specific tasks and who is responsible for each will go a long way toward creating a partnership with the school. </w:t>
      </w:r>
    </w:p>
    <w:p w14:paraId="23076F70" w14:textId="7C1DC20C" w:rsidR="00A1365D" w:rsidRPr="004C3751" w:rsidRDefault="00A1365D" w:rsidP="00476CF2">
      <w:pPr>
        <w:pStyle w:val="Body-AllItalic"/>
        <w:rPr>
          <w:spacing w:val="-2"/>
        </w:rPr>
      </w:pPr>
      <w:r w:rsidRPr="004C3751">
        <w:rPr>
          <w:b/>
          <w:spacing w:val="-2"/>
        </w:rPr>
        <w:t xml:space="preserve">Directions: </w:t>
      </w:r>
      <w:r w:rsidRPr="004C3751">
        <w:rPr>
          <w:spacing w:val="-2"/>
        </w:rPr>
        <w:t xml:space="preserve">The principal and program or site leader should complete this </w:t>
      </w:r>
      <w:r w:rsidR="00122E7A" w:rsidRPr="004C3751">
        <w:rPr>
          <w:spacing w:val="-2"/>
        </w:rPr>
        <w:t xml:space="preserve">worksheet </w:t>
      </w:r>
      <w:r w:rsidRPr="004C3751">
        <w:rPr>
          <w:spacing w:val="-2"/>
        </w:rPr>
        <w:t xml:space="preserve">together. Review the tasks in the left column. Add any additional tasks that may be needed. Then, for each task, indicate who will be responsible—the principal or the program or site leader—or whether it will be a shared responsibility. If a responsibility will be shared, decide how it will be shared. </w:t>
      </w:r>
    </w:p>
    <w:p w14:paraId="6F4AF12E" w14:textId="77777777" w:rsidR="009E41E3" w:rsidRPr="009E41E3" w:rsidRDefault="009E41E3" w:rsidP="009E41E3">
      <w:pPr>
        <w:pStyle w:val="BodyText"/>
      </w:pPr>
    </w:p>
    <w:tbl>
      <w:tblPr>
        <w:tblStyle w:val="Table-FillIn"/>
        <w:tblW w:w="5000" w:type="pct"/>
        <w:tblLook w:val="04A0" w:firstRow="1" w:lastRow="0" w:firstColumn="1" w:lastColumn="0" w:noHBand="0" w:noVBand="1"/>
      </w:tblPr>
      <w:tblGrid>
        <w:gridCol w:w="2692"/>
        <w:gridCol w:w="2659"/>
        <w:gridCol w:w="2357"/>
        <w:gridCol w:w="2357"/>
      </w:tblGrid>
      <w:tr w:rsidR="009E41E3" w:rsidRPr="005D24E6" w14:paraId="33A73E6A" w14:textId="77777777" w:rsidTr="009740D0">
        <w:trPr>
          <w:cnfStyle w:val="100000000000" w:firstRow="1" w:lastRow="0" w:firstColumn="0" w:lastColumn="0" w:oddVBand="0" w:evenVBand="0" w:oddHBand="0" w:evenHBand="0" w:firstRowFirstColumn="0" w:firstRowLastColumn="0" w:lastRowFirstColumn="0" w:lastRowLastColumn="0"/>
          <w:cantSplit/>
          <w:tblHeader/>
        </w:trPr>
        <w:tc>
          <w:tcPr>
            <w:tcW w:w="2692" w:type="dxa"/>
            <w:tcBorders>
              <w:bottom w:val="single" w:sz="4" w:space="0" w:color="auto"/>
              <w:right w:val="single" w:sz="4" w:space="0" w:color="FFFFFF" w:themeColor="background1"/>
            </w:tcBorders>
          </w:tcPr>
          <w:p w14:paraId="29135538" w14:textId="77777777" w:rsidR="009E41E3" w:rsidRPr="009E41E3" w:rsidRDefault="009E41E3" w:rsidP="009E41E3">
            <w:pPr>
              <w:pStyle w:val="TableHeader"/>
            </w:pPr>
            <w:r w:rsidRPr="009E41E3">
              <w:t xml:space="preserve">Task </w:t>
            </w:r>
          </w:p>
        </w:tc>
        <w:tc>
          <w:tcPr>
            <w:tcW w:w="2659" w:type="dxa"/>
            <w:tcBorders>
              <w:left w:val="single" w:sz="4" w:space="0" w:color="FFFFFF" w:themeColor="background1"/>
              <w:right w:val="single" w:sz="4" w:space="0" w:color="FFFFFF" w:themeColor="background1"/>
            </w:tcBorders>
          </w:tcPr>
          <w:p w14:paraId="65B90136" w14:textId="77777777" w:rsidR="009E41E3" w:rsidRPr="009E41E3" w:rsidRDefault="009E41E3" w:rsidP="009E41E3">
            <w:pPr>
              <w:pStyle w:val="TableHeader"/>
            </w:pPr>
            <w:r w:rsidRPr="009E41E3">
              <w:t>Responsibility of Program or Site Leader</w:t>
            </w:r>
          </w:p>
        </w:tc>
        <w:tc>
          <w:tcPr>
            <w:tcW w:w="2357" w:type="dxa"/>
            <w:tcBorders>
              <w:left w:val="single" w:sz="4" w:space="0" w:color="FFFFFF" w:themeColor="background1"/>
              <w:right w:val="single" w:sz="4" w:space="0" w:color="FFFFFF" w:themeColor="background1"/>
            </w:tcBorders>
          </w:tcPr>
          <w:p w14:paraId="0570537B" w14:textId="77777777" w:rsidR="009E41E3" w:rsidRPr="009E41E3" w:rsidRDefault="009E41E3" w:rsidP="009E41E3">
            <w:pPr>
              <w:pStyle w:val="TableHeader"/>
            </w:pPr>
            <w:r w:rsidRPr="009E41E3">
              <w:t>Responsibility of Principal</w:t>
            </w:r>
          </w:p>
        </w:tc>
        <w:tc>
          <w:tcPr>
            <w:tcW w:w="2357" w:type="dxa"/>
            <w:tcBorders>
              <w:left w:val="single" w:sz="4" w:space="0" w:color="FFFFFF" w:themeColor="background1"/>
            </w:tcBorders>
          </w:tcPr>
          <w:p w14:paraId="413F4783" w14:textId="77777777" w:rsidR="009E41E3" w:rsidRPr="009E41E3" w:rsidRDefault="009E41E3" w:rsidP="009E41E3">
            <w:pPr>
              <w:pStyle w:val="TableHeader"/>
            </w:pPr>
            <w:r w:rsidRPr="009E41E3">
              <w:t>Shared Responsibility (Indicate How)</w:t>
            </w:r>
          </w:p>
        </w:tc>
      </w:tr>
      <w:tr w:rsidR="009E41E3" w:rsidRPr="005D24E6" w14:paraId="10F9D9BA" w14:textId="77777777" w:rsidTr="009E41E3">
        <w:trPr>
          <w:trHeight w:val="1080"/>
        </w:trPr>
        <w:tc>
          <w:tcPr>
            <w:tcW w:w="2692" w:type="dxa"/>
            <w:shd w:val="clear" w:color="auto" w:fill="E6E6E6"/>
          </w:tcPr>
          <w:p w14:paraId="32122979" w14:textId="77777777" w:rsidR="009E41E3" w:rsidRPr="009E41E3" w:rsidRDefault="009E41E3" w:rsidP="009E41E3">
            <w:pPr>
              <w:pStyle w:val="Table-TextFL"/>
            </w:pPr>
            <w:r w:rsidRPr="009E41E3">
              <w:t>Secure space for afterschool activities.</w:t>
            </w:r>
          </w:p>
        </w:tc>
        <w:tc>
          <w:tcPr>
            <w:tcW w:w="2659" w:type="dxa"/>
          </w:tcPr>
          <w:p w14:paraId="7DCDCCF0" w14:textId="77777777" w:rsidR="009E41E3" w:rsidRPr="009E41E3" w:rsidRDefault="009E41E3" w:rsidP="009E41E3">
            <w:pPr>
              <w:pStyle w:val="BodyText"/>
            </w:pPr>
          </w:p>
        </w:tc>
        <w:tc>
          <w:tcPr>
            <w:tcW w:w="2357" w:type="dxa"/>
          </w:tcPr>
          <w:p w14:paraId="5B3C060D" w14:textId="77777777" w:rsidR="009E41E3" w:rsidRPr="009E41E3" w:rsidRDefault="009E41E3" w:rsidP="009E41E3">
            <w:pPr>
              <w:pStyle w:val="BodyText"/>
            </w:pPr>
          </w:p>
        </w:tc>
        <w:tc>
          <w:tcPr>
            <w:tcW w:w="2357" w:type="dxa"/>
          </w:tcPr>
          <w:p w14:paraId="28C10C19" w14:textId="77777777" w:rsidR="009E41E3" w:rsidRPr="009E41E3" w:rsidRDefault="009E41E3" w:rsidP="009E41E3">
            <w:pPr>
              <w:pStyle w:val="BodyText"/>
            </w:pPr>
          </w:p>
        </w:tc>
      </w:tr>
      <w:tr w:rsidR="009E41E3" w:rsidRPr="005D24E6" w14:paraId="60082473" w14:textId="77777777" w:rsidTr="009E41E3">
        <w:trPr>
          <w:trHeight w:val="1080"/>
        </w:trPr>
        <w:tc>
          <w:tcPr>
            <w:tcW w:w="2692" w:type="dxa"/>
            <w:shd w:val="clear" w:color="auto" w:fill="E6E6E6"/>
          </w:tcPr>
          <w:p w14:paraId="5C22625A" w14:textId="77777777" w:rsidR="009E41E3" w:rsidRPr="009E41E3" w:rsidRDefault="009E41E3" w:rsidP="009E41E3">
            <w:pPr>
              <w:pStyle w:val="Table-TextFL"/>
            </w:pPr>
            <w:r w:rsidRPr="009E41E3">
              <w:t>Inform school day teachers that their classrooms will be used.</w:t>
            </w:r>
          </w:p>
        </w:tc>
        <w:tc>
          <w:tcPr>
            <w:tcW w:w="2659" w:type="dxa"/>
          </w:tcPr>
          <w:p w14:paraId="2E23EFDD" w14:textId="77777777" w:rsidR="009E41E3" w:rsidRPr="009E41E3" w:rsidRDefault="009E41E3" w:rsidP="009E41E3">
            <w:pPr>
              <w:pStyle w:val="BodyText"/>
            </w:pPr>
          </w:p>
        </w:tc>
        <w:tc>
          <w:tcPr>
            <w:tcW w:w="2357" w:type="dxa"/>
          </w:tcPr>
          <w:p w14:paraId="33B5AA9B" w14:textId="77777777" w:rsidR="009E41E3" w:rsidRPr="009E41E3" w:rsidRDefault="009E41E3" w:rsidP="009E41E3">
            <w:pPr>
              <w:pStyle w:val="BodyText"/>
            </w:pPr>
          </w:p>
        </w:tc>
        <w:tc>
          <w:tcPr>
            <w:tcW w:w="2357" w:type="dxa"/>
          </w:tcPr>
          <w:p w14:paraId="5B5ED46C" w14:textId="77777777" w:rsidR="009E41E3" w:rsidRPr="009E41E3" w:rsidRDefault="009E41E3" w:rsidP="009E41E3">
            <w:pPr>
              <w:pStyle w:val="BodyText"/>
            </w:pPr>
          </w:p>
        </w:tc>
      </w:tr>
      <w:tr w:rsidR="009E41E3" w:rsidRPr="005D24E6" w14:paraId="20F58E68" w14:textId="77777777" w:rsidTr="009E41E3">
        <w:trPr>
          <w:trHeight w:val="1080"/>
        </w:trPr>
        <w:tc>
          <w:tcPr>
            <w:tcW w:w="2692" w:type="dxa"/>
            <w:shd w:val="clear" w:color="auto" w:fill="E6E6E6"/>
          </w:tcPr>
          <w:p w14:paraId="336B3B3A" w14:textId="77777777" w:rsidR="009E41E3" w:rsidRPr="009E41E3" w:rsidRDefault="009E41E3" w:rsidP="009E41E3">
            <w:pPr>
              <w:pStyle w:val="Table-TextFL"/>
            </w:pPr>
            <w:r w:rsidRPr="009E41E3">
              <w:t>Provide supplies and materials for program.</w:t>
            </w:r>
          </w:p>
        </w:tc>
        <w:tc>
          <w:tcPr>
            <w:tcW w:w="2659" w:type="dxa"/>
          </w:tcPr>
          <w:p w14:paraId="33CBE5AE" w14:textId="77777777" w:rsidR="009E41E3" w:rsidRPr="009E41E3" w:rsidRDefault="009E41E3" w:rsidP="009E41E3">
            <w:pPr>
              <w:pStyle w:val="BodyText"/>
            </w:pPr>
          </w:p>
        </w:tc>
        <w:tc>
          <w:tcPr>
            <w:tcW w:w="2357" w:type="dxa"/>
          </w:tcPr>
          <w:p w14:paraId="3037143C" w14:textId="77777777" w:rsidR="009E41E3" w:rsidRPr="009E41E3" w:rsidRDefault="009E41E3" w:rsidP="009E41E3">
            <w:pPr>
              <w:pStyle w:val="BodyText"/>
            </w:pPr>
          </w:p>
        </w:tc>
        <w:tc>
          <w:tcPr>
            <w:tcW w:w="2357" w:type="dxa"/>
          </w:tcPr>
          <w:p w14:paraId="4C101B56" w14:textId="77777777" w:rsidR="009E41E3" w:rsidRPr="009E41E3" w:rsidRDefault="009E41E3" w:rsidP="009E41E3">
            <w:pPr>
              <w:pStyle w:val="BodyText"/>
            </w:pPr>
          </w:p>
        </w:tc>
      </w:tr>
      <w:tr w:rsidR="009E41E3" w:rsidRPr="005D24E6" w14:paraId="03362A8D" w14:textId="77777777" w:rsidTr="009E41E3">
        <w:trPr>
          <w:trHeight w:val="1080"/>
        </w:trPr>
        <w:tc>
          <w:tcPr>
            <w:tcW w:w="2692" w:type="dxa"/>
            <w:shd w:val="clear" w:color="auto" w:fill="E6E6E6"/>
          </w:tcPr>
          <w:p w14:paraId="0764EF4C" w14:textId="77777777" w:rsidR="009E41E3" w:rsidRPr="009E41E3" w:rsidRDefault="009E41E3" w:rsidP="009E41E3">
            <w:pPr>
              <w:pStyle w:val="Table-TextFL"/>
            </w:pPr>
            <w:r w:rsidRPr="009E41E3">
              <w:t>Handle discipline issues that arise in program.</w:t>
            </w:r>
          </w:p>
        </w:tc>
        <w:tc>
          <w:tcPr>
            <w:tcW w:w="2659" w:type="dxa"/>
          </w:tcPr>
          <w:p w14:paraId="463CDCF9" w14:textId="77777777" w:rsidR="009E41E3" w:rsidRPr="009E41E3" w:rsidRDefault="009E41E3" w:rsidP="009E41E3">
            <w:pPr>
              <w:pStyle w:val="BodyText"/>
            </w:pPr>
          </w:p>
        </w:tc>
        <w:tc>
          <w:tcPr>
            <w:tcW w:w="2357" w:type="dxa"/>
          </w:tcPr>
          <w:p w14:paraId="27F6164C" w14:textId="77777777" w:rsidR="009E41E3" w:rsidRPr="009E41E3" w:rsidRDefault="009E41E3" w:rsidP="009E41E3">
            <w:pPr>
              <w:pStyle w:val="BodyText"/>
            </w:pPr>
          </w:p>
        </w:tc>
        <w:tc>
          <w:tcPr>
            <w:tcW w:w="2357" w:type="dxa"/>
          </w:tcPr>
          <w:p w14:paraId="26C23348" w14:textId="77777777" w:rsidR="009E41E3" w:rsidRPr="009E41E3" w:rsidRDefault="009E41E3" w:rsidP="009E41E3">
            <w:pPr>
              <w:pStyle w:val="BodyText"/>
            </w:pPr>
          </w:p>
        </w:tc>
      </w:tr>
      <w:tr w:rsidR="009E41E3" w:rsidRPr="005D24E6" w14:paraId="22727213" w14:textId="77777777" w:rsidTr="009E41E3">
        <w:trPr>
          <w:trHeight w:val="1080"/>
        </w:trPr>
        <w:tc>
          <w:tcPr>
            <w:tcW w:w="2692" w:type="dxa"/>
            <w:shd w:val="clear" w:color="auto" w:fill="E6E6E6"/>
          </w:tcPr>
          <w:p w14:paraId="500B0B15" w14:textId="77777777" w:rsidR="009E41E3" w:rsidRPr="009E41E3" w:rsidRDefault="009E41E3" w:rsidP="009E41E3">
            <w:pPr>
              <w:pStyle w:val="Table-TextFL"/>
            </w:pPr>
            <w:r w:rsidRPr="009E41E3">
              <w:t>Communicate with families about the content of program.</w:t>
            </w:r>
          </w:p>
        </w:tc>
        <w:tc>
          <w:tcPr>
            <w:tcW w:w="2659" w:type="dxa"/>
          </w:tcPr>
          <w:p w14:paraId="52B516BF" w14:textId="77777777" w:rsidR="009E41E3" w:rsidRPr="009E41E3" w:rsidRDefault="009E41E3" w:rsidP="009E41E3">
            <w:pPr>
              <w:pStyle w:val="BodyText"/>
            </w:pPr>
          </w:p>
        </w:tc>
        <w:tc>
          <w:tcPr>
            <w:tcW w:w="2357" w:type="dxa"/>
          </w:tcPr>
          <w:p w14:paraId="0836805F" w14:textId="77777777" w:rsidR="009E41E3" w:rsidRPr="009E41E3" w:rsidRDefault="009E41E3" w:rsidP="009E41E3">
            <w:pPr>
              <w:pStyle w:val="BodyText"/>
            </w:pPr>
          </w:p>
        </w:tc>
        <w:tc>
          <w:tcPr>
            <w:tcW w:w="2357" w:type="dxa"/>
          </w:tcPr>
          <w:p w14:paraId="2DE76DF7" w14:textId="77777777" w:rsidR="009E41E3" w:rsidRPr="009E41E3" w:rsidRDefault="009E41E3" w:rsidP="009E41E3">
            <w:pPr>
              <w:pStyle w:val="BodyText"/>
            </w:pPr>
          </w:p>
        </w:tc>
      </w:tr>
      <w:tr w:rsidR="009E41E3" w:rsidRPr="005D24E6" w14:paraId="01AB43C9" w14:textId="77777777" w:rsidTr="009E41E3">
        <w:trPr>
          <w:trHeight w:val="1080"/>
        </w:trPr>
        <w:tc>
          <w:tcPr>
            <w:tcW w:w="2692" w:type="dxa"/>
            <w:shd w:val="clear" w:color="auto" w:fill="E6E6E6"/>
          </w:tcPr>
          <w:p w14:paraId="1B8F1879" w14:textId="77777777" w:rsidR="009E41E3" w:rsidRPr="009E41E3" w:rsidRDefault="009E41E3" w:rsidP="009E41E3">
            <w:pPr>
              <w:pStyle w:val="Table-TextFL"/>
            </w:pPr>
            <w:r w:rsidRPr="009E41E3">
              <w:t>Recruit youth for program.</w:t>
            </w:r>
          </w:p>
        </w:tc>
        <w:tc>
          <w:tcPr>
            <w:tcW w:w="2659" w:type="dxa"/>
          </w:tcPr>
          <w:p w14:paraId="5BAA9E11" w14:textId="77777777" w:rsidR="009E41E3" w:rsidRPr="009E41E3" w:rsidRDefault="009E41E3" w:rsidP="009E41E3">
            <w:pPr>
              <w:pStyle w:val="BodyText"/>
            </w:pPr>
          </w:p>
        </w:tc>
        <w:tc>
          <w:tcPr>
            <w:tcW w:w="2357" w:type="dxa"/>
          </w:tcPr>
          <w:p w14:paraId="3B7ED049" w14:textId="77777777" w:rsidR="009E41E3" w:rsidRPr="009E41E3" w:rsidRDefault="009E41E3" w:rsidP="009E41E3">
            <w:pPr>
              <w:pStyle w:val="BodyText"/>
            </w:pPr>
          </w:p>
        </w:tc>
        <w:tc>
          <w:tcPr>
            <w:tcW w:w="2357" w:type="dxa"/>
          </w:tcPr>
          <w:p w14:paraId="0B095FC2" w14:textId="77777777" w:rsidR="009E41E3" w:rsidRPr="009E41E3" w:rsidRDefault="009E41E3" w:rsidP="009E41E3">
            <w:pPr>
              <w:pStyle w:val="BodyText"/>
            </w:pPr>
          </w:p>
        </w:tc>
      </w:tr>
      <w:tr w:rsidR="009E41E3" w:rsidRPr="005D24E6" w14:paraId="773AA2C8" w14:textId="77777777" w:rsidTr="009E41E3">
        <w:trPr>
          <w:trHeight w:val="1080"/>
        </w:trPr>
        <w:tc>
          <w:tcPr>
            <w:tcW w:w="2692" w:type="dxa"/>
            <w:shd w:val="clear" w:color="auto" w:fill="E6E6E6"/>
          </w:tcPr>
          <w:p w14:paraId="2254333D" w14:textId="77777777" w:rsidR="009E41E3" w:rsidRPr="009E41E3" w:rsidRDefault="009E41E3" w:rsidP="00704814">
            <w:pPr>
              <w:pStyle w:val="Table-TextFL"/>
              <w:pageBreakBefore/>
            </w:pPr>
            <w:r w:rsidRPr="009E41E3">
              <w:lastRenderedPageBreak/>
              <w:t>Decide on the type of activities to be offered.</w:t>
            </w:r>
          </w:p>
        </w:tc>
        <w:tc>
          <w:tcPr>
            <w:tcW w:w="2659" w:type="dxa"/>
          </w:tcPr>
          <w:p w14:paraId="133E6E00" w14:textId="77777777" w:rsidR="009E41E3" w:rsidRPr="009E41E3" w:rsidRDefault="009E41E3" w:rsidP="009E41E3">
            <w:pPr>
              <w:pStyle w:val="BodyText"/>
            </w:pPr>
          </w:p>
        </w:tc>
        <w:tc>
          <w:tcPr>
            <w:tcW w:w="2357" w:type="dxa"/>
          </w:tcPr>
          <w:p w14:paraId="5D0EC160" w14:textId="77777777" w:rsidR="009E41E3" w:rsidRPr="009E41E3" w:rsidRDefault="009E41E3" w:rsidP="009E41E3">
            <w:pPr>
              <w:pStyle w:val="BodyText"/>
            </w:pPr>
          </w:p>
        </w:tc>
        <w:tc>
          <w:tcPr>
            <w:tcW w:w="2357" w:type="dxa"/>
          </w:tcPr>
          <w:p w14:paraId="1A1D75BD" w14:textId="77777777" w:rsidR="009E41E3" w:rsidRPr="009E41E3" w:rsidRDefault="009E41E3" w:rsidP="009E41E3">
            <w:pPr>
              <w:pStyle w:val="BodyText"/>
            </w:pPr>
          </w:p>
        </w:tc>
      </w:tr>
      <w:tr w:rsidR="009E41E3" w:rsidRPr="005D24E6" w14:paraId="55458516" w14:textId="77777777" w:rsidTr="009E41E3">
        <w:trPr>
          <w:trHeight w:val="1080"/>
        </w:trPr>
        <w:tc>
          <w:tcPr>
            <w:tcW w:w="2692" w:type="dxa"/>
            <w:shd w:val="clear" w:color="auto" w:fill="E6E6E6"/>
          </w:tcPr>
          <w:p w14:paraId="1F83CBAB" w14:textId="77777777" w:rsidR="009E41E3" w:rsidRPr="009E41E3" w:rsidRDefault="009E41E3" w:rsidP="009E41E3">
            <w:pPr>
              <w:pStyle w:val="Table-TextFL"/>
            </w:pPr>
            <w:r w:rsidRPr="009E41E3">
              <w:t>Hire and supervise program staff members.</w:t>
            </w:r>
          </w:p>
        </w:tc>
        <w:tc>
          <w:tcPr>
            <w:tcW w:w="2659" w:type="dxa"/>
          </w:tcPr>
          <w:p w14:paraId="1E292016" w14:textId="77777777" w:rsidR="009E41E3" w:rsidRPr="009E41E3" w:rsidRDefault="009E41E3" w:rsidP="009E41E3">
            <w:pPr>
              <w:pStyle w:val="BodyText"/>
            </w:pPr>
          </w:p>
        </w:tc>
        <w:tc>
          <w:tcPr>
            <w:tcW w:w="2357" w:type="dxa"/>
          </w:tcPr>
          <w:p w14:paraId="2AC0B1FA" w14:textId="77777777" w:rsidR="009E41E3" w:rsidRPr="009E41E3" w:rsidRDefault="009E41E3" w:rsidP="009E41E3">
            <w:pPr>
              <w:pStyle w:val="BodyText"/>
            </w:pPr>
          </w:p>
        </w:tc>
        <w:tc>
          <w:tcPr>
            <w:tcW w:w="2357" w:type="dxa"/>
          </w:tcPr>
          <w:p w14:paraId="3D789053" w14:textId="77777777" w:rsidR="009E41E3" w:rsidRPr="009E41E3" w:rsidRDefault="009E41E3" w:rsidP="009E41E3">
            <w:pPr>
              <w:pStyle w:val="BodyText"/>
            </w:pPr>
          </w:p>
        </w:tc>
      </w:tr>
      <w:tr w:rsidR="009E41E3" w:rsidRPr="005D24E6" w14:paraId="2D132242" w14:textId="77777777" w:rsidTr="009E41E3">
        <w:trPr>
          <w:trHeight w:val="1080"/>
        </w:trPr>
        <w:tc>
          <w:tcPr>
            <w:tcW w:w="2692" w:type="dxa"/>
            <w:shd w:val="clear" w:color="auto" w:fill="E6E6E6"/>
          </w:tcPr>
          <w:p w14:paraId="670F7B06" w14:textId="77777777" w:rsidR="009E41E3" w:rsidRPr="009E41E3" w:rsidRDefault="009E41E3" w:rsidP="009E41E3">
            <w:pPr>
              <w:pStyle w:val="Table-TextFL"/>
            </w:pPr>
            <w:r w:rsidRPr="009E41E3">
              <w:t>Register participants for program.</w:t>
            </w:r>
          </w:p>
        </w:tc>
        <w:tc>
          <w:tcPr>
            <w:tcW w:w="2659" w:type="dxa"/>
          </w:tcPr>
          <w:p w14:paraId="57EF93CF" w14:textId="77777777" w:rsidR="009E41E3" w:rsidRPr="009E41E3" w:rsidRDefault="009E41E3" w:rsidP="009E41E3">
            <w:pPr>
              <w:pStyle w:val="BodyText"/>
            </w:pPr>
          </w:p>
        </w:tc>
        <w:tc>
          <w:tcPr>
            <w:tcW w:w="2357" w:type="dxa"/>
          </w:tcPr>
          <w:p w14:paraId="1D0644FE" w14:textId="77777777" w:rsidR="009E41E3" w:rsidRPr="009E41E3" w:rsidRDefault="009E41E3" w:rsidP="009E41E3">
            <w:pPr>
              <w:pStyle w:val="BodyText"/>
            </w:pPr>
          </w:p>
        </w:tc>
        <w:tc>
          <w:tcPr>
            <w:tcW w:w="2357" w:type="dxa"/>
          </w:tcPr>
          <w:p w14:paraId="1491811E" w14:textId="77777777" w:rsidR="009E41E3" w:rsidRPr="009E41E3" w:rsidRDefault="009E41E3" w:rsidP="009E41E3">
            <w:pPr>
              <w:pStyle w:val="BodyText"/>
            </w:pPr>
          </w:p>
        </w:tc>
      </w:tr>
      <w:tr w:rsidR="009E41E3" w:rsidRPr="005D24E6" w14:paraId="2F358D4E" w14:textId="77777777" w:rsidTr="009E41E3">
        <w:trPr>
          <w:trHeight w:val="1080"/>
        </w:trPr>
        <w:tc>
          <w:tcPr>
            <w:tcW w:w="2692" w:type="dxa"/>
            <w:shd w:val="clear" w:color="auto" w:fill="E6E6E6"/>
          </w:tcPr>
          <w:p w14:paraId="521606F5" w14:textId="77777777" w:rsidR="009E41E3" w:rsidRPr="009E41E3" w:rsidRDefault="009E41E3" w:rsidP="009E41E3">
            <w:pPr>
              <w:pStyle w:val="Table-TextFL"/>
            </w:pPr>
            <w:r w:rsidRPr="009E41E3">
              <w:t>Define the program staff’s training needs.</w:t>
            </w:r>
          </w:p>
        </w:tc>
        <w:tc>
          <w:tcPr>
            <w:tcW w:w="2659" w:type="dxa"/>
          </w:tcPr>
          <w:p w14:paraId="3215BBB2" w14:textId="77777777" w:rsidR="009E41E3" w:rsidRPr="009E41E3" w:rsidRDefault="009E41E3" w:rsidP="009E41E3">
            <w:pPr>
              <w:pStyle w:val="BodyText"/>
            </w:pPr>
          </w:p>
        </w:tc>
        <w:tc>
          <w:tcPr>
            <w:tcW w:w="2357" w:type="dxa"/>
          </w:tcPr>
          <w:p w14:paraId="06CE7B93" w14:textId="77777777" w:rsidR="009E41E3" w:rsidRPr="009E41E3" w:rsidRDefault="009E41E3" w:rsidP="009E41E3">
            <w:pPr>
              <w:pStyle w:val="BodyText"/>
            </w:pPr>
          </w:p>
        </w:tc>
        <w:tc>
          <w:tcPr>
            <w:tcW w:w="2357" w:type="dxa"/>
          </w:tcPr>
          <w:p w14:paraId="3A677D0F" w14:textId="77777777" w:rsidR="009E41E3" w:rsidRPr="009E41E3" w:rsidRDefault="009E41E3" w:rsidP="009E41E3">
            <w:pPr>
              <w:pStyle w:val="BodyText"/>
            </w:pPr>
          </w:p>
        </w:tc>
      </w:tr>
      <w:tr w:rsidR="009E41E3" w:rsidRPr="005D24E6" w14:paraId="489856C2" w14:textId="77777777" w:rsidTr="009E41E3">
        <w:trPr>
          <w:trHeight w:val="1080"/>
        </w:trPr>
        <w:tc>
          <w:tcPr>
            <w:tcW w:w="2692" w:type="dxa"/>
            <w:shd w:val="clear" w:color="auto" w:fill="E6E6E6"/>
          </w:tcPr>
          <w:p w14:paraId="347AAF8B" w14:textId="77777777" w:rsidR="009E41E3" w:rsidRPr="009E41E3" w:rsidRDefault="009E41E3" w:rsidP="009E41E3">
            <w:pPr>
              <w:pStyle w:val="Table-TextFL"/>
            </w:pPr>
            <w:r w:rsidRPr="009E41E3">
              <w:t>Other</w:t>
            </w:r>
          </w:p>
        </w:tc>
        <w:tc>
          <w:tcPr>
            <w:tcW w:w="2659" w:type="dxa"/>
          </w:tcPr>
          <w:p w14:paraId="61AD48E7" w14:textId="77777777" w:rsidR="009E41E3" w:rsidRPr="009E41E3" w:rsidRDefault="009E41E3" w:rsidP="009E41E3">
            <w:pPr>
              <w:pStyle w:val="BodyText"/>
            </w:pPr>
          </w:p>
        </w:tc>
        <w:tc>
          <w:tcPr>
            <w:tcW w:w="2357" w:type="dxa"/>
          </w:tcPr>
          <w:p w14:paraId="4FD2A4DA" w14:textId="77777777" w:rsidR="009E41E3" w:rsidRPr="009E41E3" w:rsidRDefault="009E41E3" w:rsidP="009E41E3">
            <w:pPr>
              <w:pStyle w:val="BodyText"/>
            </w:pPr>
          </w:p>
        </w:tc>
        <w:tc>
          <w:tcPr>
            <w:tcW w:w="2357" w:type="dxa"/>
          </w:tcPr>
          <w:p w14:paraId="5F0B1E5A" w14:textId="77777777" w:rsidR="009E41E3" w:rsidRPr="009E41E3" w:rsidRDefault="009E41E3" w:rsidP="009E41E3">
            <w:pPr>
              <w:pStyle w:val="BodyText"/>
            </w:pPr>
          </w:p>
        </w:tc>
      </w:tr>
    </w:tbl>
    <w:p w14:paraId="74A29C69" w14:textId="77777777" w:rsidR="00391DF2" w:rsidRPr="0040162C" w:rsidRDefault="00391DF2" w:rsidP="00AE2F8C">
      <w:pPr>
        <w:pStyle w:val="BodyText"/>
      </w:pPr>
      <w:bookmarkStart w:id="0" w:name="_GoBack"/>
      <w:bookmarkEnd w:id="0"/>
    </w:p>
    <w:sectPr w:rsidR="00391DF2" w:rsidRPr="0040162C" w:rsidSect="00AE2F8C">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9E70C" w14:textId="77777777" w:rsidR="001573FE" w:rsidRDefault="001573FE" w:rsidP="0078684C">
      <w:r>
        <w:separator/>
      </w:r>
    </w:p>
  </w:endnote>
  <w:endnote w:type="continuationSeparator" w:id="0">
    <w:p w14:paraId="1F56995F" w14:textId="77777777" w:rsidR="001573FE" w:rsidRDefault="001573F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373C80" w:rsidRPr="004E56D4" w:rsidRDefault="00373C80"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AE2F8C">
        <w:rPr>
          <w:noProof/>
        </w:rPr>
        <w:t>45</w:t>
      </w:r>
    </w:fldSimple>
    <w:r w:rsidRPr="00C66F5C">
      <w:t xml:space="preserve"> </w:t>
    </w:r>
    <w:r>
      <w:t xml:space="preserve">  |   Page </w:t>
    </w:r>
    <w:r>
      <w:fldChar w:fldCharType="begin"/>
    </w:r>
    <w:r>
      <w:instrText xml:space="preserve"> PAGE  \* MERGEFORMAT </w:instrText>
    </w:r>
    <w:r>
      <w:fldChar w:fldCharType="separate"/>
    </w:r>
    <w:r w:rsidR="00AE2F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582ED" w14:textId="77777777" w:rsidR="001573FE" w:rsidRDefault="001573FE" w:rsidP="0078684C">
      <w:r>
        <w:separator/>
      </w:r>
    </w:p>
  </w:footnote>
  <w:footnote w:type="continuationSeparator" w:id="0">
    <w:p w14:paraId="58C4D47C" w14:textId="77777777" w:rsidR="001573FE" w:rsidRDefault="001573F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573FE"/>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3C80"/>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85B77"/>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43D3"/>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22DF"/>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B4C8E"/>
    <w:rsid w:val="00AB5026"/>
    <w:rsid w:val="00AB5AAF"/>
    <w:rsid w:val="00AC16B3"/>
    <w:rsid w:val="00AC3B9C"/>
    <w:rsid w:val="00AC4142"/>
    <w:rsid w:val="00AD13C0"/>
    <w:rsid w:val="00AD199D"/>
    <w:rsid w:val="00AD7F40"/>
    <w:rsid w:val="00AE2F8C"/>
    <w:rsid w:val="00AE7C7C"/>
    <w:rsid w:val="00AF19F1"/>
    <w:rsid w:val="00AF311B"/>
    <w:rsid w:val="00AF3EE1"/>
    <w:rsid w:val="00AF4D4F"/>
    <w:rsid w:val="00AF4F14"/>
    <w:rsid w:val="00AF5B9D"/>
    <w:rsid w:val="00AF719B"/>
    <w:rsid w:val="00AF729C"/>
    <w:rsid w:val="00B00FD8"/>
    <w:rsid w:val="00B011AB"/>
    <w:rsid w:val="00B03936"/>
    <w:rsid w:val="00B06774"/>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36CE3"/>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DD3745-8158-412E-BA4F-15330A44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2014-03-25T13:10:00Z</dcterms:created>
  <dcterms:modified xsi:type="dcterms:W3CDTF">2014-03-25T13:10:00Z</dcterms:modified>
</cp:coreProperties>
</file>